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B0" w:rsidRPr="003B5FA0" w:rsidRDefault="002424B0">
      <w:pPr>
        <w:rPr>
          <w:i/>
        </w:rPr>
      </w:pPr>
      <w:bookmarkStart w:id="0" w:name="_GoBack"/>
      <w:r w:rsidRPr="003B5FA0">
        <w:rPr>
          <w:i/>
        </w:rPr>
        <w:t>Mẫu số 1</w:t>
      </w:r>
    </w:p>
    <w:bookmarkEnd w:id="0"/>
    <w:p w:rsidR="002424B0" w:rsidRPr="000D29CF" w:rsidRDefault="002424B0" w:rsidP="00AD5B58">
      <w:pPr>
        <w:jc w:val="center"/>
        <w:rPr>
          <w:b/>
          <w:sz w:val="30"/>
          <w:szCs w:val="30"/>
        </w:rPr>
      </w:pPr>
      <w:r w:rsidRPr="000D29CF">
        <w:rPr>
          <w:b/>
          <w:sz w:val="30"/>
          <w:szCs w:val="30"/>
        </w:rPr>
        <w:t>BẢN ĐĂNG KÝ</w:t>
      </w:r>
    </w:p>
    <w:p w:rsidR="002424B0" w:rsidRDefault="002424B0" w:rsidP="000D29CF">
      <w:pPr>
        <w:spacing w:after="0"/>
        <w:jc w:val="center"/>
        <w:rPr>
          <w:b/>
        </w:rPr>
      </w:pPr>
      <w:r>
        <w:rPr>
          <w:b/>
        </w:rPr>
        <w:t xml:space="preserve">Tham dự Chương trình hỗ trợ xúc tiến đầu tư trực tiếp nước ngoài </w:t>
      </w:r>
    </w:p>
    <w:p w:rsidR="002424B0" w:rsidRDefault="002424B0" w:rsidP="000D29CF">
      <w:pPr>
        <w:spacing w:after="0"/>
        <w:jc w:val="center"/>
        <w:rPr>
          <w:b/>
        </w:rPr>
      </w:pPr>
      <w:r>
        <w:rPr>
          <w:b/>
        </w:rPr>
        <w:t>vào CNHT tại thị trường Nam Phi</w:t>
      </w:r>
    </w:p>
    <w:p w:rsidR="002424B0" w:rsidRDefault="002424B0" w:rsidP="000D29CF">
      <w:pPr>
        <w:spacing w:after="0"/>
        <w:jc w:val="center"/>
        <w:rPr>
          <w:b/>
        </w:rPr>
      </w:pPr>
    </w:p>
    <w:p w:rsidR="002424B0" w:rsidRDefault="002424B0" w:rsidP="00AD5B58">
      <w:pPr>
        <w:jc w:val="center"/>
        <w:rPr>
          <w:b/>
        </w:rPr>
      </w:pPr>
      <w:r>
        <w:rPr>
          <w:b/>
        </w:rPr>
        <w:t>Kính gửi: Bộ Công Thương – Vụ Thị trường châu Á, châu Phi</w:t>
      </w:r>
    </w:p>
    <w:p w:rsidR="002424B0" w:rsidRDefault="002424B0" w:rsidP="00AD5B5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2"/>
        <w:gridCol w:w="2552"/>
        <w:gridCol w:w="1275"/>
        <w:gridCol w:w="2263"/>
      </w:tblGrid>
      <w:tr w:rsidR="002424B0" w:rsidRPr="00540A51" w:rsidTr="00540A51">
        <w:tc>
          <w:tcPr>
            <w:tcW w:w="2972" w:type="dxa"/>
          </w:tcPr>
          <w:p w:rsidR="002424B0" w:rsidRPr="00540A51" w:rsidRDefault="002424B0" w:rsidP="00540A51">
            <w:pPr>
              <w:spacing w:after="0"/>
              <w:rPr>
                <w:b/>
              </w:rPr>
            </w:pPr>
            <w:r w:rsidRPr="00540A51">
              <w:rPr>
                <w:b/>
              </w:rPr>
              <w:t xml:space="preserve">TÊN DOANH NGHIỆP </w:t>
            </w:r>
          </w:p>
          <w:p w:rsidR="002424B0" w:rsidRPr="00540A51" w:rsidRDefault="002424B0" w:rsidP="00540A51">
            <w:pPr>
              <w:spacing w:after="0"/>
              <w:rPr>
                <w:i/>
              </w:rPr>
            </w:pPr>
            <w:r w:rsidRPr="00540A51">
              <w:rPr>
                <w:i/>
              </w:rPr>
              <w:t xml:space="preserve">(Tiếng Việt): </w:t>
            </w:r>
          </w:p>
        </w:tc>
        <w:tc>
          <w:tcPr>
            <w:tcW w:w="6090" w:type="dxa"/>
            <w:gridSpan w:val="3"/>
          </w:tcPr>
          <w:p w:rsidR="002424B0" w:rsidRPr="00540A51" w:rsidRDefault="002424B0" w:rsidP="00540A51">
            <w:pPr>
              <w:spacing w:after="0"/>
              <w:jc w:val="center"/>
              <w:rPr>
                <w:b/>
              </w:rPr>
            </w:pPr>
          </w:p>
        </w:tc>
      </w:tr>
      <w:tr w:rsidR="002424B0" w:rsidRPr="00540A51" w:rsidTr="00540A51">
        <w:tc>
          <w:tcPr>
            <w:tcW w:w="2972" w:type="dxa"/>
          </w:tcPr>
          <w:p w:rsidR="002424B0" w:rsidRPr="00540A51" w:rsidRDefault="002424B0" w:rsidP="00540A51">
            <w:pPr>
              <w:spacing w:after="0"/>
              <w:rPr>
                <w:i/>
              </w:rPr>
            </w:pPr>
            <w:r w:rsidRPr="00540A51">
              <w:rPr>
                <w:i/>
              </w:rPr>
              <w:t>(Tiếng Anh):</w:t>
            </w:r>
          </w:p>
        </w:tc>
        <w:tc>
          <w:tcPr>
            <w:tcW w:w="6090" w:type="dxa"/>
            <w:gridSpan w:val="3"/>
          </w:tcPr>
          <w:p w:rsidR="002424B0" w:rsidRPr="00540A51" w:rsidRDefault="002424B0" w:rsidP="00540A51">
            <w:pPr>
              <w:spacing w:after="0"/>
              <w:jc w:val="center"/>
              <w:rPr>
                <w:b/>
              </w:rPr>
            </w:pPr>
          </w:p>
        </w:tc>
      </w:tr>
      <w:tr w:rsidR="002424B0" w:rsidRPr="00540A51" w:rsidTr="00540A51">
        <w:tc>
          <w:tcPr>
            <w:tcW w:w="2972" w:type="dxa"/>
          </w:tcPr>
          <w:p w:rsidR="002424B0" w:rsidRPr="00540A51" w:rsidRDefault="002424B0" w:rsidP="00540A51">
            <w:pPr>
              <w:spacing w:after="0"/>
            </w:pPr>
            <w:r w:rsidRPr="00540A51">
              <w:t>Tên giám đốc:</w:t>
            </w:r>
          </w:p>
        </w:tc>
        <w:tc>
          <w:tcPr>
            <w:tcW w:w="6090" w:type="dxa"/>
            <w:gridSpan w:val="3"/>
          </w:tcPr>
          <w:p w:rsidR="002424B0" w:rsidRPr="00540A51" w:rsidRDefault="002424B0" w:rsidP="00540A51">
            <w:pPr>
              <w:spacing w:after="0"/>
              <w:jc w:val="center"/>
              <w:rPr>
                <w:b/>
              </w:rPr>
            </w:pPr>
          </w:p>
        </w:tc>
      </w:tr>
      <w:tr w:rsidR="002424B0" w:rsidRPr="00540A51" w:rsidTr="00540A51">
        <w:tc>
          <w:tcPr>
            <w:tcW w:w="2972" w:type="dxa"/>
          </w:tcPr>
          <w:p w:rsidR="002424B0" w:rsidRPr="00540A51" w:rsidRDefault="002424B0" w:rsidP="00540A51">
            <w:pPr>
              <w:spacing w:after="0"/>
            </w:pPr>
            <w:r w:rsidRPr="00540A51">
              <w:t xml:space="preserve">Địa chỉ: </w:t>
            </w:r>
          </w:p>
        </w:tc>
        <w:tc>
          <w:tcPr>
            <w:tcW w:w="6090" w:type="dxa"/>
            <w:gridSpan w:val="3"/>
          </w:tcPr>
          <w:p w:rsidR="002424B0" w:rsidRPr="00540A51" w:rsidRDefault="002424B0" w:rsidP="00540A51">
            <w:pPr>
              <w:spacing w:after="0"/>
              <w:jc w:val="center"/>
              <w:rPr>
                <w:b/>
              </w:rPr>
            </w:pPr>
          </w:p>
        </w:tc>
      </w:tr>
      <w:tr w:rsidR="002424B0" w:rsidRPr="00540A51" w:rsidTr="00540A51">
        <w:tc>
          <w:tcPr>
            <w:tcW w:w="2972" w:type="dxa"/>
          </w:tcPr>
          <w:p w:rsidR="002424B0" w:rsidRPr="00540A51" w:rsidRDefault="002424B0" w:rsidP="00540A51">
            <w:pPr>
              <w:spacing w:after="0"/>
            </w:pPr>
            <w:r w:rsidRPr="00540A51">
              <w:t>Điện thoại:</w:t>
            </w:r>
          </w:p>
        </w:tc>
        <w:tc>
          <w:tcPr>
            <w:tcW w:w="2552" w:type="dxa"/>
          </w:tcPr>
          <w:p w:rsidR="002424B0" w:rsidRPr="00540A51" w:rsidRDefault="002424B0" w:rsidP="00540A51">
            <w:pPr>
              <w:spacing w:after="0"/>
              <w:jc w:val="center"/>
            </w:pPr>
          </w:p>
        </w:tc>
        <w:tc>
          <w:tcPr>
            <w:tcW w:w="1275" w:type="dxa"/>
          </w:tcPr>
          <w:p w:rsidR="002424B0" w:rsidRPr="00540A51" w:rsidRDefault="002424B0" w:rsidP="00540A51">
            <w:pPr>
              <w:spacing w:after="0"/>
              <w:jc w:val="center"/>
            </w:pPr>
            <w:r w:rsidRPr="00540A51">
              <w:t>Fax</w:t>
            </w:r>
          </w:p>
        </w:tc>
        <w:tc>
          <w:tcPr>
            <w:tcW w:w="2263" w:type="dxa"/>
          </w:tcPr>
          <w:p w:rsidR="002424B0" w:rsidRPr="00540A51" w:rsidRDefault="002424B0" w:rsidP="00540A51">
            <w:pPr>
              <w:spacing w:after="0"/>
              <w:jc w:val="center"/>
            </w:pPr>
          </w:p>
        </w:tc>
      </w:tr>
      <w:tr w:rsidR="002424B0" w:rsidRPr="00540A51" w:rsidTr="00540A51">
        <w:tc>
          <w:tcPr>
            <w:tcW w:w="2972" w:type="dxa"/>
          </w:tcPr>
          <w:p w:rsidR="002424B0" w:rsidRPr="00540A51" w:rsidRDefault="002424B0" w:rsidP="00540A51">
            <w:pPr>
              <w:spacing w:after="0"/>
            </w:pPr>
            <w:r w:rsidRPr="00540A51">
              <w:t xml:space="preserve">Email: </w:t>
            </w:r>
          </w:p>
        </w:tc>
        <w:tc>
          <w:tcPr>
            <w:tcW w:w="2552" w:type="dxa"/>
          </w:tcPr>
          <w:p w:rsidR="002424B0" w:rsidRPr="00540A51" w:rsidRDefault="002424B0" w:rsidP="00540A51">
            <w:pPr>
              <w:spacing w:after="0"/>
              <w:jc w:val="center"/>
            </w:pPr>
          </w:p>
        </w:tc>
        <w:tc>
          <w:tcPr>
            <w:tcW w:w="1275" w:type="dxa"/>
          </w:tcPr>
          <w:p w:rsidR="002424B0" w:rsidRPr="00540A51" w:rsidRDefault="002424B0" w:rsidP="00540A51">
            <w:pPr>
              <w:spacing w:after="0"/>
              <w:jc w:val="center"/>
            </w:pPr>
            <w:r w:rsidRPr="00540A51">
              <w:t>Website</w:t>
            </w:r>
          </w:p>
        </w:tc>
        <w:tc>
          <w:tcPr>
            <w:tcW w:w="2263" w:type="dxa"/>
          </w:tcPr>
          <w:p w:rsidR="002424B0" w:rsidRPr="00540A51" w:rsidRDefault="002424B0" w:rsidP="00540A51">
            <w:pPr>
              <w:spacing w:after="0"/>
              <w:jc w:val="center"/>
            </w:pPr>
          </w:p>
        </w:tc>
      </w:tr>
      <w:tr w:rsidR="002424B0" w:rsidRPr="00540A51" w:rsidTr="00540A51">
        <w:tc>
          <w:tcPr>
            <w:tcW w:w="2972" w:type="dxa"/>
          </w:tcPr>
          <w:p w:rsidR="002424B0" w:rsidRPr="00540A51" w:rsidRDefault="002424B0" w:rsidP="00540A51">
            <w:pPr>
              <w:spacing w:after="0"/>
            </w:pPr>
            <w:r w:rsidRPr="00540A51">
              <w:t xml:space="preserve">Lĩnh vực hoạt động: </w:t>
            </w:r>
          </w:p>
          <w:p w:rsidR="002424B0" w:rsidRPr="00540A51" w:rsidRDefault="002424B0" w:rsidP="00540A51">
            <w:pPr>
              <w:spacing w:after="0"/>
            </w:pPr>
            <w:r w:rsidRPr="00540A51">
              <w:t>(Mặt hàng/sản phẩm)</w:t>
            </w:r>
          </w:p>
        </w:tc>
        <w:tc>
          <w:tcPr>
            <w:tcW w:w="2552" w:type="dxa"/>
          </w:tcPr>
          <w:p w:rsidR="002424B0" w:rsidRPr="00540A51" w:rsidRDefault="002424B0" w:rsidP="00540A51">
            <w:pPr>
              <w:spacing w:after="0"/>
              <w:jc w:val="center"/>
            </w:pPr>
          </w:p>
        </w:tc>
        <w:tc>
          <w:tcPr>
            <w:tcW w:w="1275" w:type="dxa"/>
          </w:tcPr>
          <w:p w:rsidR="002424B0" w:rsidRPr="00540A51" w:rsidRDefault="002424B0" w:rsidP="00540A51">
            <w:pPr>
              <w:spacing w:after="0"/>
              <w:jc w:val="center"/>
            </w:pPr>
          </w:p>
        </w:tc>
        <w:tc>
          <w:tcPr>
            <w:tcW w:w="2263" w:type="dxa"/>
          </w:tcPr>
          <w:p w:rsidR="002424B0" w:rsidRPr="00540A51" w:rsidRDefault="002424B0" w:rsidP="00540A51">
            <w:pPr>
              <w:spacing w:after="0"/>
              <w:jc w:val="center"/>
            </w:pPr>
          </w:p>
        </w:tc>
      </w:tr>
      <w:tr w:rsidR="002424B0" w:rsidRPr="00540A51" w:rsidTr="00540A51">
        <w:tc>
          <w:tcPr>
            <w:tcW w:w="2972" w:type="dxa"/>
          </w:tcPr>
          <w:p w:rsidR="002424B0" w:rsidRPr="00540A51" w:rsidRDefault="002424B0" w:rsidP="00540A51">
            <w:pPr>
              <w:spacing w:after="0"/>
            </w:pPr>
            <w:r w:rsidRPr="00540A51">
              <w:t xml:space="preserve">Kết quả kinh doanh: </w:t>
            </w:r>
          </w:p>
        </w:tc>
        <w:tc>
          <w:tcPr>
            <w:tcW w:w="2552" w:type="dxa"/>
          </w:tcPr>
          <w:p w:rsidR="002424B0" w:rsidRPr="00540A51" w:rsidRDefault="002424B0" w:rsidP="00540A51">
            <w:pPr>
              <w:spacing w:after="0"/>
              <w:jc w:val="center"/>
            </w:pPr>
            <w:r w:rsidRPr="00540A51">
              <w:t>2016</w:t>
            </w:r>
          </w:p>
        </w:tc>
        <w:tc>
          <w:tcPr>
            <w:tcW w:w="1275" w:type="dxa"/>
          </w:tcPr>
          <w:p w:rsidR="002424B0" w:rsidRPr="00540A51" w:rsidRDefault="002424B0" w:rsidP="00540A51">
            <w:pPr>
              <w:spacing w:after="0"/>
              <w:jc w:val="center"/>
            </w:pPr>
            <w:r w:rsidRPr="00540A51">
              <w:t>2017</w:t>
            </w:r>
          </w:p>
        </w:tc>
        <w:tc>
          <w:tcPr>
            <w:tcW w:w="2263" w:type="dxa"/>
          </w:tcPr>
          <w:p w:rsidR="002424B0" w:rsidRPr="00540A51" w:rsidRDefault="002424B0" w:rsidP="00540A51">
            <w:pPr>
              <w:spacing w:after="0"/>
              <w:jc w:val="center"/>
            </w:pPr>
            <w:r w:rsidRPr="00540A51">
              <w:t>2018</w:t>
            </w:r>
          </w:p>
        </w:tc>
      </w:tr>
      <w:tr w:rsidR="002424B0" w:rsidRPr="00540A51" w:rsidTr="00540A51">
        <w:tc>
          <w:tcPr>
            <w:tcW w:w="2972" w:type="dxa"/>
          </w:tcPr>
          <w:p w:rsidR="002424B0" w:rsidRPr="00540A51" w:rsidRDefault="002424B0" w:rsidP="00540A51">
            <w:pPr>
              <w:spacing w:after="0"/>
            </w:pPr>
            <w:r w:rsidRPr="00540A51">
              <w:t xml:space="preserve">Doanh thu: </w:t>
            </w:r>
          </w:p>
        </w:tc>
        <w:tc>
          <w:tcPr>
            <w:tcW w:w="2552" w:type="dxa"/>
          </w:tcPr>
          <w:p w:rsidR="002424B0" w:rsidRPr="00540A51" w:rsidRDefault="002424B0" w:rsidP="00540A51">
            <w:pPr>
              <w:spacing w:after="0"/>
              <w:jc w:val="center"/>
            </w:pPr>
          </w:p>
        </w:tc>
        <w:tc>
          <w:tcPr>
            <w:tcW w:w="1275" w:type="dxa"/>
          </w:tcPr>
          <w:p w:rsidR="002424B0" w:rsidRPr="00540A51" w:rsidRDefault="002424B0" w:rsidP="00540A51">
            <w:pPr>
              <w:spacing w:after="0"/>
              <w:jc w:val="center"/>
            </w:pPr>
          </w:p>
        </w:tc>
        <w:tc>
          <w:tcPr>
            <w:tcW w:w="2263" w:type="dxa"/>
          </w:tcPr>
          <w:p w:rsidR="002424B0" w:rsidRPr="00540A51" w:rsidRDefault="002424B0" w:rsidP="00540A51">
            <w:pPr>
              <w:spacing w:after="0"/>
              <w:jc w:val="center"/>
            </w:pPr>
          </w:p>
        </w:tc>
      </w:tr>
      <w:tr w:rsidR="002424B0" w:rsidRPr="00540A51" w:rsidTr="00540A51">
        <w:tc>
          <w:tcPr>
            <w:tcW w:w="2972" w:type="dxa"/>
          </w:tcPr>
          <w:p w:rsidR="002424B0" w:rsidRPr="00540A51" w:rsidRDefault="002424B0" w:rsidP="00540A51">
            <w:pPr>
              <w:spacing w:after="0"/>
            </w:pPr>
            <w:r w:rsidRPr="00540A51">
              <w:t>Số lượng người tham gia</w:t>
            </w:r>
          </w:p>
        </w:tc>
        <w:tc>
          <w:tcPr>
            <w:tcW w:w="2552" w:type="dxa"/>
          </w:tcPr>
          <w:p w:rsidR="002424B0" w:rsidRPr="00540A51" w:rsidRDefault="002424B0" w:rsidP="00540A51">
            <w:pPr>
              <w:spacing w:after="0"/>
              <w:jc w:val="center"/>
            </w:pPr>
          </w:p>
        </w:tc>
        <w:tc>
          <w:tcPr>
            <w:tcW w:w="1275" w:type="dxa"/>
          </w:tcPr>
          <w:p w:rsidR="002424B0" w:rsidRPr="00540A51" w:rsidRDefault="002424B0" w:rsidP="00540A51">
            <w:pPr>
              <w:spacing w:after="0"/>
              <w:jc w:val="center"/>
            </w:pPr>
          </w:p>
        </w:tc>
        <w:tc>
          <w:tcPr>
            <w:tcW w:w="2263" w:type="dxa"/>
          </w:tcPr>
          <w:p w:rsidR="002424B0" w:rsidRPr="00540A51" w:rsidRDefault="002424B0" w:rsidP="00540A51">
            <w:pPr>
              <w:spacing w:after="0"/>
              <w:jc w:val="center"/>
            </w:pPr>
          </w:p>
        </w:tc>
      </w:tr>
      <w:tr w:rsidR="002424B0" w:rsidRPr="00540A51" w:rsidTr="00540A51">
        <w:tc>
          <w:tcPr>
            <w:tcW w:w="2972" w:type="dxa"/>
            <w:vMerge w:val="restart"/>
          </w:tcPr>
          <w:p w:rsidR="002424B0" w:rsidRPr="00540A51" w:rsidRDefault="002424B0" w:rsidP="00540A51">
            <w:pPr>
              <w:spacing w:after="0"/>
            </w:pPr>
            <w:r w:rsidRPr="00540A51">
              <w:t xml:space="preserve">Cán bộ phụ trách chương trình </w:t>
            </w:r>
          </w:p>
        </w:tc>
        <w:tc>
          <w:tcPr>
            <w:tcW w:w="6090" w:type="dxa"/>
            <w:gridSpan w:val="3"/>
          </w:tcPr>
          <w:p w:rsidR="002424B0" w:rsidRPr="00540A51" w:rsidRDefault="002424B0" w:rsidP="00540A51">
            <w:pPr>
              <w:spacing w:after="0"/>
            </w:pPr>
            <w:r w:rsidRPr="00540A51">
              <w:t>Họ và tên:                              Chức vụ:</w:t>
            </w:r>
          </w:p>
        </w:tc>
      </w:tr>
      <w:tr w:rsidR="002424B0" w:rsidRPr="00540A51" w:rsidTr="00540A51">
        <w:tc>
          <w:tcPr>
            <w:tcW w:w="2972" w:type="dxa"/>
            <w:vMerge/>
          </w:tcPr>
          <w:p w:rsidR="002424B0" w:rsidRPr="00540A51" w:rsidRDefault="002424B0" w:rsidP="00540A51">
            <w:pPr>
              <w:spacing w:after="0"/>
            </w:pPr>
          </w:p>
        </w:tc>
        <w:tc>
          <w:tcPr>
            <w:tcW w:w="6090" w:type="dxa"/>
            <w:gridSpan w:val="3"/>
          </w:tcPr>
          <w:p w:rsidR="002424B0" w:rsidRPr="00540A51" w:rsidRDefault="002424B0" w:rsidP="00540A51">
            <w:pPr>
              <w:spacing w:after="0"/>
            </w:pPr>
            <w:r w:rsidRPr="00540A51">
              <w:t xml:space="preserve">Di động:                                 Email: </w:t>
            </w:r>
          </w:p>
        </w:tc>
      </w:tr>
      <w:tr w:rsidR="002424B0" w:rsidRPr="00540A51" w:rsidTr="00540A51">
        <w:tc>
          <w:tcPr>
            <w:tcW w:w="2972" w:type="dxa"/>
            <w:vMerge w:val="restart"/>
          </w:tcPr>
          <w:p w:rsidR="002424B0" w:rsidRPr="00540A51" w:rsidRDefault="002424B0" w:rsidP="00540A51">
            <w:pPr>
              <w:spacing w:after="0"/>
              <w:jc w:val="center"/>
            </w:pPr>
          </w:p>
          <w:p w:rsidR="002424B0" w:rsidRPr="00540A51" w:rsidRDefault="002424B0" w:rsidP="00540A51">
            <w:pPr>
              <w:spacing w:after="0"/>
              <w:jc w:val="center"/>
            </w:pPr>
          </w:p>
          <w:p w:rsidR="002424B0" w:rsidRPr="00540A51" w:rsidRDefault="002424B0" w:rsidP="00540A51">
            <w:pPr>
              <w:spacing w:after="0"/>
              <w:jc w:val="center"/>
            </w:pPr>
          </w:p>
          <w:p w:rsidR="002424B0" w:rsidRPr="00540A51" w:rsidRDefault="002424B0" w:rsidP="00540A51">
            <w:pPr>
              <w:spacing w:after="0"/>
              <w:jc w:val="center"/>
            </w:pPr>
            <w:r w:rsidRPr="00540A51">
              <w:t>Mục đích tham gia đoàn</w:t>
            </w:r>
          </w:p>
        </w:tc>
        <w:tc>
          <w:tcPr>
            <w:tcW w:w="3827" w:type="dxa"/>
            <w:gridSpan w:val="2"/>
          </w:tcPr>
          <w:p w:rsidR="002424B0" w:rsidRPr="00540A51" w:rsidRDefault="002424B0" w:rsidP="00540A51">
            <w:pPr>
              <w:spacing w:after="0"/>
              <w:jc w:val="center"/>
            </w:pPr>
            <w:r>
              <w:rPr>
                <w:noProof/>
              </w:rPr>
              <w:pict>
                <v:rect id="Rectangle 1" o:spid="_x0000_s1026" style="position:absolute;left:0;text-align:left;margin-left:-3.2pt;margin-top:6.75pt;width:9.9pt;height:9.9pt;z-index:251655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" fillcolor="#5b9bd5" strokecolor="#1f4d78" strokeweight="1pt"/>
              </w:pict>
            </w:r>
            <w:r w:rsidRPr="00540A51">
              <w:t xml:space="preserve">  Tìm kiếm đối tác chuyển giao công nghệ</w:t>
            </w:r>
          </w:p>
        </w:tc>
        <w:tc>
          <w:tcPr>
            <w:tcW w:w="2263" w:type="dxa"/>
          </w:tcPr>
          <w:p w:rsidR="002424B0" w:rsidRPr="00540A51" w:rsidRDefault="002424B0" w:rsidP="00540A51">
            <w:pPr>
              <w:spacing w:after="0"/>
              <w:jc w:val="center"/>
            </w:pPr>
            <w:r>
              <w:rPr>
                <w:noProof/>
              </w:rPr>
              <w:pict>
                <v:rect id="Rectangle 5" o:spid="_x0000_s1027" style="position:absolute;left:0;text-align:left;margin-left:-4.25pt;margin-top:.2pt;width:9.9pt;height:9.9pt;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" fillcolor="#5b9bd5" strokecolor="#1f4d78" strokeweight="1pt"/>
              </w:pict>
            </w:r>
            <w:r w:rsidRPr="00540A51">
              <w:t xml:space="preserve">  Tìm kiếm đối tác hợp tác đầu tư</w:t>
            </w:r>
          </w:p>
        </w:tc>
      </w:tr>
      <w:tr w:rsidR="002424B0" w:rsidRPr="00540A51" w:rsidTr="00540A51">
        <w:tc>
          <w:tcPr>
            <w:tcW w:w="2972" w:type="dxa"/>
            <w:vMerge/>
          </w:tcPr>
          <w:p w:rsidR="002424B0" w:rsidRPr="00540A51" w:rsidRDefault="002424B0" w:rsidP="00540A51">
            <w:pPr>
              <w:spacing w:after="0"/>
              <w:jc w:val="center"/>
              <w:rPr>
                <w:b/>
              </w:rPr>
            </w:pPr>
          </w:p>
        </w:tc>
        <w:tc>
          <w:tcPr>
            <w:tcW w:w="3827" w:type="dxa"/>
            <w:gridSpan w:val="2"/>
          </w:tcPr>
          <w:p w:rsidR="002424B0" w:rsidRPr="00540A51" w:rsidRDefault="002424B0" w:rsidP="00540A51">
            <w:pPr>
              <w:spacing w:after="0"/>
            </w:pPr>
            <w:r>
              <w:rPr>
                <w:noProof/>
              </w:rPr>
              <w:pict>
                <v:rect id="Rectangle 3" o:spid="_x0000_s1028" style="position:absolute;margin-left:-3pt;margin-top:.1pt;width:9.9pt;height:9.9pt;z-index:251656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" fillcolor="#5b9bd5" strokecolor="#1f4d78" strokeweight="1pt"/>
              </w:pict>
            </w:r>
            <w:r w:rsidRPr="00540A51">
              <w:t xml:space="preserve">     Tìm kiếm đối tác đầu tư dây chuyền sản xuất</w:t>
            </w:r>
          </w:p>
        </w:tc>
        <w:tc>
          <w:tcPr>
            <w:tcW w:w="2263" w:type="dxa"/>
          </w:tcPr>
          <w:p w:rsidR="002424B0" w:rsidRPr="00540A51" w:rsidRDefault="002424B0" w:rsidP="00540A51">
            <w:pPr>
              <w:spacing w:after="0"/>
              <w:jc w:val="center"/>
            </w:pPr>
            <w:r>
              <w:rPr>
                <w:noProof/>
              </w:rPr>
              <w:pict>
                <v:rect id="Rectangle 6" o:spid="_x0000_s1029" style="position:absolute;left:0;text-align:left;margin-left:-4.25pt;margin-top:.1pt;width:9.9pt;height:9.9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" fillcolor="#5b9bd5" strokecolor="#1f4d78" strokeweight="1pt"/>
              </w:pict>
            </w:r>
            <w:r w:rsidRPr="00540A51">
              <w:t xml:space="preserve">   Tìm kiếm đối tác đầu tư vào khu công nghiệp CNHT</w:t>
            </w:r>
          </w:p>
        </w:tc>
      </w:tr>
      <w:tr w:rsidR="002424B0" w:rsidRPr="00540A51" w:rsidTr="00540A51">
        <w:tc>
          <w:tcPr>
            <w:tcW w:w="2972" w:type="dxa"/>
            <w:vMerge/>
          </w:tcPr>
          <w:p w:rsidR="002424B0" w:rsidRPr="00540A51" w:rsidRDefault="002424B0" w:rsidP="00540A51">
            <w:pPr>
              <w:spacing w:after="0"/>
              <w:jc w:val="center"/>
              <w:rPr>
                <w:b/>
              </w:rPr>
            </w:pPr>
          </w:p>
        </w:tc>
        <w:tc>
          <w:tcPr>
            <w:tcW w:w="3827" w:type="dxa"/>
            <w:gridSpan w:val="2"/>
          </w:tcPr>
          <w:p w:rsidR="002424B0" w:rsidRPr="00540A51" w:rsidRDefault="002424B0" w:rsidP="00540A51">
            <w:pPr>
              <w:spacing w:after="0"/>
            </w:pPr>
            <w:r>
              <w:rPr>
                <w:noProof/>
              </w:rPr>
              <w:pict>
                <v:rect id="Rectangle 4" o:spid="_x0000_s1030" style="position:absolute;margin-left:-3pt;margin-top:.1pt;width:9.9pt;height:9.9pt;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" fillcolor="#5b9bd5" strokecolor="#1f4d78" strokeweight="1pt"/>
              </w:pict>
            </w:r>
            <w:r w:rsidRPr="00540A51">
              <w:t xml:space="preserve">     Khác</w:t>
            </w:r>
          </w:p>
        </w:tc>
        <w:tc>
          <w:tcPr>
            <w:tcW w:w="2263" w:type="dxa"/>
          </w:tcPr>
          <w:p w:rsidR="002424B0" w:rsidRPr="00540A51" w:rsidRDefault="002424B0" w:rsidP="00540A51">
            <w:pPr>
              <w:spacing w:after="0"/>
              <w:jc w:val="center"/>
            </w:pPr>
          </w:p>
        </w:tc>
      </w:tr>
      <w:tr w:rsidR="002424B0" w:rsidRPr="00540A51" w:rsidTr="00540A51">
        <w:tc>
          <w:tcPr>
            <w:tcW w:w="9062" w:type="dxa"/>
            <w:gridSpan w:val="4"/>
          </w:tcPr>
          <w:p w:rsidR="002424B0" w:rsidRPr="00540A51" w:rsidRDefault="002424B0" w:rsidP="00540A51">
            <w:pPr>
              <w:spacing w:after="0"/>
              <w:jc w:val="center"/>
              <w:rPr>
                <w:i/>
              </w:rPr>
            </w:pPr>
            <w:r w:rsidRPr="00540A51">
              <w:rPr>
                <w:i/>
              </w:rPr>
              <w:t>Nội dung yêu cầu làm việc với các đối tác (để Ban Tổ chức bố trí cho phù hợp)</w:t>
            </w:r>
          </w:p>
          <w:p w:rsidR="002424B0" w:rsidRPr="00540A51" w:rsidRDefault="002424B0" w:rsidP="00540A51">
            <w:pPr>
              <w:spacing w:after="0"/>
              <w:jc w:val="center"/>
              <w:rPr>
                <w:b/>
              </w:rPr>
            </w:pPr>
          </w:p>
          <w:p w:rsidR="002424B0" w:rsidRPr="00540A51" w:rsidRDefault="002424B0" w:rsidP="00540A51">
            <w:pPr>
              <w:spacing w:after="0"/>
              <w:jc w:val="center"/>
              <w:rPr>
                <w:b/>
              </w:rPr>
            </w:pPr>
          </w:p>
          <w:p w:rsidR="002424B0" w:rsidRPr="00540A51" w:rsidRDefault="002424B0" w:rsidP="00540A51">
            <w:pPr>
              <w:spacing w:after="0"/>
              <w:jc w:val="center"/>
              <w:rPr>
                <w:b/>
              </w:rPr>
            </w:pPr>
          </w:p>
          <w:p w:rsidR="002424B0" w:rsidRPr="00540A51" w:rsidRDefault="002424B0" w:rsidP="00540A51">
            <w:pPr>
              <w:spacing w:after="0"/>
              <w:jc w:val="center"/>
              <w:rPr>
                <w:b/>
              </w:rPr>
            </w:pPr>
          </w:p>
          <w:p w:rsidR="002424B0" w:rsidRPr="00540A51" w:rsidRDefault="002424B0" w:rsidP="00540A51">
            <w:pPr>
              <w:spacing w:after="0"/>
              <w:jc w:val="center"/>
              <w:rPr>
                <w:b/>
              </w:rPr>
            </w:pPr>
          </w:p>
        </w:tc>
      </w:tr>
      <w:tr w:rsidR="002424B0" w:rsidRPr="00540A51" w:rsidTr="00540A51">
        <w:tc>
          <w:tcPr>
            <w:tcW w:w="9062" w:type="dxa"/>
            <w:gridSpan w:val="4"/>
          </w:tcPr>
          <w:p w:rsidR="002424B0" w:rsidRPr="00540A51" w:rsidRDefault="002424B0" w:rsidP="00540A51">
            <w:pPr>
              <w:spacing w:after="0"/>
              <w:rPr>
                <w:b/>
                <w:i/>
              </w:rPr>
            </w:pPr>
            <w:r w:rsidRPr="00540A51">
              <w:rPr>
                <w:b/>
                <w:i/>
              </w:rPr>
              <w:t xml:space="preserve">Đề nghị Ban tổ chức hỗ trợ giới thiệu: </w:t>
            </w:r>
          </w:p>
          <w:p w:rsidR="002424B0" w:rsidRPr="00540A51" w:rsidRDefault="002424B0" w:rsidP="00540A51">
            <w:pPr>
              <w:spacing w:after="0"/>
              <w:rPr>
                <w:b/>
                <w:i/>
              </w:rPr>
            </w:pPr>
            <w:r w:rsidRPr="00540A51">
              <w:rPr>
                <w:b/>
                <w:i/>
              </w:rPr>
              <w:t>-</w:t>
            </w:r>
          </w:p>
          <w:p w:rsidR="002424B0" w:rsidRPr="00540A51" w:rsidRDefault="002424B0" w:rsidP="00540A51">
            <w:pPr>
              <w:spacing w:after="0"/>
              <w:rPr>
                <w:b/>
                <w:i/>
              </w:rPr>
            </w:pPr>
            <w:r w:rsidRPr="00540A51">
              <w:rPr>
                <w:b/>
                <w:i/>
              </w:rPr>
              <w:t>-</w:t>
            </w:r>
          </w:p>
          <w:p w:rsidR="002424B0" w:rsidRPr="00540A51" w:rsidRDefault="002424B0" w:rsidP="00540A51">
            <w:pPr>
              <w:spacing w:after="0"/>
              <w:rPr>
                <w:b/>
                <w:i/>
              </w:rPr>
            </w:pPr>
            <w:r w:rsidRPr="00540A51">
              <w:rPr>
                <w:b/>
                <w:i/>
              </w:rPr>
              <w:t>-</w:t>
            </w:r>
          </w:p>
          <w:p w:rsidR="002424B0" w:rsidRPr="00540A51" w:rsidRDefault="002424B0" w:rsidP="00540A51">
            <w:pPr>
              <w:spacing w:after="0"/>
              <w:rPr>
                <w:b/>
              </w:rPr>
            </w:pPr>
          </w:p>
        </w:tc>
      </w:tr>
    </w:tbl>
    <w:p w:rsidR="002424B0" w:rsidRDefault="002424B0" w:rsidP="00AD5B58">
      <w:pPr>
        <w:jc w:val="center"/>
        <w:rPr>
          <w:b/>
        </w:rPr>
      </w:pPr>
    </w:p>
    <w:p w:rsidR="002424B0" w:rsidRDefault="002424B0" w:rsidP="00AB57F1">
      <w:pPr>
        <w:rPr>
          <w:b/>
        </w:rPr>
      </w:pPr>
      <w:r>
        <w:rPr>
          <w:b/>
        </w:rPr>
        <w:t>DOANH NGHIỆP CAM KẾT KHI THAM GIA:</w:t>
      </w:r>
    </w:p>
    <w:p w:rsidR="002424B0" w:rsidRPr="00AB57F1" w:rsidRDefault="002424B0" w:rsidP="00FC172B">
      <w:pPr>
        <w:ind w:firstLine="720"/>
        <w:jc w:val="both"/>
      </w:pPr>
      <w:r w:rsidRPr="00AB57F1">
        <w:t xml:space="preserve">- Doanh nghiệp chúng tôi xin cam kết hoàn toàn chịu trách nhiệm trước pháp luật về tính pháp lý, tính chính xác của các nội dung trong hồ sơ đăng ký tham dự Chương trình; tuân thủ nội quy quy chế của đoàn, nghĩa vụ về tài chính và các quy định của Nhà nước về xuất nhập cảnh. </w:t>
      </w:r>
    </w:p>
    <w:p w:rsidR="002424B0" w:rsidRDefault="002424B0" w:rsidP="00AB57F1">
      <w:pPr>
        <w:ind w:firstLine="720"/>
        <w:rPr>
          <w:b/>
        </w:rPr>
      </w:pPr>
      <w:r>
        <w:rPr>
          <w:b/>
        </w:rPr>
        <w:t xml:space="preserve">- Sau khi kết thúc Chương trình, trong vòng 05 ngày gửi báo cáo kết quả về Cục Công nghiệp – Bộ Công Thương. </w:t>
      </w:r>
    </w:p>
    <w:p w:rsidR="002424B0" w:rsidRDefault="002424B0" w:rsidP="00AB57F1">
      <w:pPr>
        <w:ind w:firstLine="720"/>
        <w:rPr>
          <w:b/>
        </w:rPr>
      </w:pPr>
    </w:p>
    <w:p w:rsidR="002424B0" w:rsidRPr="00AB57F1" w:rsidRDefault="002424B0" w:rsidP="00AB57F1">
      <w:pPr>
        <w:ind w:firstLine="720"/>
        <w:jc w:val="right"/>
        <w:rPr>
          <w:i/>
        </w:rPr>
      </w:pPr>
      <w:r w:rsidRPr="00AB57F1">
        <w:rPr>
          <w:i/>
        </w:rPr>
        <w:t>Hà Nội, ngày …..tháng….năm 2019</w:t>
      </w:r>
    </w:p>
    <w:p w:rsidR="002424B0" w:rsidRPr="00AB57F1" w:rsidRDefault="002424B0" w:rsidP="00AB57F1">
      <w:pPr>
        <w:ind w:firstLine="720"/>
        <w:jc w:val="center"/>
        <w:rPr>
          <w:b/>
        </w:rPr>
      </w:pPr>
      <w:r>
        <w:rPr>
          <w:b/>
        </w:rPr>
        <w:t xml:space="preserve">                                                                        </w:t>
      </w:r>
      <w:r w:rsidRPr="00AB57F1">
        <w:rPr>
          <w:b/>
        </w:rPr>
        <w:t xml:space="preserve">Thủ trưởng đơn vị </w:t>
      </w:r>
    </w:p>
    <w:p w:rsidR="002424B0" w:rsidRPr="00AB57F1" w:rsidRDefault="002424B0" w:rsidP="00AB57F1">
      <w:pPr>
        <w:ind w:firstLine="720"/>
        <w:jc w:val="center"/>
      </w:pPr>
      <w:r>
        <w:t xml:space="preserve">                                                                           </w:t>
      </w:r>
      <w:r w:rsidRPr="00AB57F1">
        <w:t>(Ký tên, đóng dấu)</w:t>
      </w:r>
    </w:p>
    <w:sectPr w:rsidR="002424B0" w:rsidRPr="00AB57F1" w:rsidSect="008D5105">
      <w:pgSz w:w="11907" w:h="16839"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B58"/>
    <w:rsid w:val="00081237"/>
    <w:rsid w:val="000D29CF"/>
    <w:rsid w:val="001D48DE"/>
    <w:rsid w:val="002424B0"/>
    <w:rsid w:val="003B5FA0"/>
    <w:rsid w:val="00540A51"/>
    <w:rsid w:val="008D5105"/>
    <w:rsid w:val="00A76F8A"/>
    <w:rsid w:val="00AB57F1"/>
    <w:rsid w:val="00AD5B58"/>
    <w:rsid w:val="00D11702"/>
    <w:rsid w:val="00FC172B"/>
    <w:rsid w:val="00FD41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02"/>
    <w:pPr>
      <w:spacing w:after="120"/>
    </w:pPr>
    <w:rPr>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D5B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B57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231</Words>
  <Characters>1318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1</dc:title>
  <dc:subject/>
  <dc:creator>Admin</dc:creator>
  <cp:keywords/>
  <dc:description/>
  <cp:lastModifiedBy>Thanh An</cp:lastModifiedBy>
  <cp:revision>2</cp:revision>
  <dcterms:created xsi:type="dcterms:W3CDTF">2019-05-30T08:08:00Z</dcterms:created>
  <dcterms:modified xsi:type="dcterms:W3CDTF">2019-05-30T08:08:00Z</dcterms:modified>
</cp:coreProperties>
</file>